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979"/>
        <w:gridCol w:w="3927"/>
        <w:gridCol w:w="843"/>
        <w:gridCol w:w="101"/>
        <w:gridCol w:w="135"/>
        <w:gridCol w:w="1328"/>
        <w:gridCol w:w="2817"/>
      </w:tblGrid>
      <w:tr w:rsidR="00386B78" w:rsidRPr="00B475DD" w14:paraId="02ADBBE8" w14:textId="77777777" w:rsidTr="008C50BD">
        <w:trPr>
          <w:trHeight w:val="587"/>
        </w:trPr>
        <w:tc>
          <w:tcPr>
            <w:tcW w:w="1165" w:type="dxa"/>
            <w:shd w:val="clear" w:color="auto" w:fill="F2F2F2"/>
          </w:tcPr>
          <w:p w14:paraId="18A97919" w14:textId="77777777" w:rsidR="00DB4F41" w:rsidRPr="00B475DD" w:rsidRDefault="004436C5" w:rsidP="00B475DD">
            <w:pPr>
              <w:pStyle w:val="Label"/>
            </w:pPr>
            <w:r>
              <w:t>Role</w:t>
            </w:r>
            <w:r w:rsidR="0014076C">
              <w:t xml:space="preserve"> Title:</w:t>
            </w:r>
          </w:p>
        </w:tc>
        <w:tc>
          <w:tcPr>
            <w:tcW w:w="4906" w:type="dxa"/>
            <w:gridSpan w:val="2"/>
          </w:tcPr>
          <w:p w14:paraId="38978023" w14:textId="61B12EE3" w:rsidR="00DB4F41" w:rsidRPr="00B475DD" w:rsidRDefault="00FB723B" w:rsidP="00516A0F">
            <w:r>
              <w:t>Spring Camp On Site Logistics</w:t>
            </w:r>
          </w:p>
        </w:tc>
        <w:tc>
          <w:tcPr>
            <w:tcW w:w="944" w:type="dxa"/>
            <w:gridSpan w:val="2"/>
            <w:shd w:val="clear" w:color="auto" w:fill="F2F2F2"/>
          </w:tcPr>
          <w:p w14:paraId="271B8034" w14:textId="659395BE" w:rsidR="00DB4F41" w:rsidRPr="00B475DD" w:rsidRDefault="004436C5" w:rsidP="008C50BD">
            <w:pPr>
              <w:pStyle w:val="Label"/>
            </w:pPr>
            <w:r>
              <w:t>Est: Hours</w:t>
            </w:r>
            <w:r w:rsidR="008C50BD">
              <w:t xml:space="preserve"> per </w:t>
            </w:r>
            <w:r>
              <w:t xml:space="preserve">Year: </w:t>
            </w:r>
            <w:r w:rsidR="00DB4F41" w:rsidRPr="00B475DD">
              <w:t xml:space="preserve"> </w:t>
            </w:r>
          </w:p>
        </w:tc>
        <w:tc>
          <w:tcPr>
            <w:tcW w:w="4280" w:type="dxa"/>
            <w:gridSpan w:val="3"/>
          </w:tcPr>
          <w:p w14:paraId="65121B49" w14:textId="7D829B07" w:rsidR="00DB4F41" w:rsidRPr="00B475DD" w:rsidRDefault="00FB723B" w:rsidP="00516A0F">
            <w:r>
              <w:t>55</w:t>
            </w:r>
          </w:p>
        </w:tc>
      </w:tr>
      <w:tr w:rsidR="00386B78" w:rsidRPr="00B475DD" w14:paraId="0BD1F77C" w14:textId="77777777" w:rsidTr="008C50BD">
        <w:trPr>
          <w:trHeight w:val="834"/>
        </w:trPr>
        <w:tc>
          <w:tcPr>
            <w:tcW w:w="1165" w:type="dxa"/>
            <w:shd w:val="clear" w:color="auto" w:fill="F2F2F2"/>
          </w:tcPr>
          <w:p w14:paraId="5E0E5479" w14:textId="09A05923" w:rsidR="00DB4F41" w:rsidRPr="00B475DD" w:rsidRDefault="00CB35CC" w:rsidP="00B475DD">
            <w:pPr>
              <w:pStyle w:val="Label"/>
            </w:pPr>
            <w:r>
              <w:t>When does the work occur</w:t>
            </w:r>
            <w:r w:rsidR="0014076C">
              <w:t>:</w:t>
            </w:r>
          </w:p>
        </w:tc>
        <w:tc>
          <w:tcPr>
            <w:tcW w:w="4906" w:type="dxa"/>
            <w:gridSpan w:val="2"/>
          </w:tcPr>
          <w:p w14:paraId="61871D43" w14:textId="001A0A9A" w:rsidR="00CB35CC" w:rsidRDefault="00FB723B" w:rsidP="00516A0F">
            <w:r>
              <w:t>1. Spring</w:t>
            </w:r>
          </w:p>
          <w:p w14:paraId="66CB91B4" w14:textId="5DE552F9" w:rsidR="00DB4F41" w:rsidRPr="00B475DD" w:rsidRDefault="00CB35CC" w:rsidP="00516A0F">
            <w:r>
              <w:t xml:space="preserve">2. </w:t>
            </w:r>
            <w:r w:rsidR="00FB723B">
              <w:t>Concentrated in a single event</w:t>
            </w:r>
          </w:p>
        </w:tc>
        <w:tc>
          <w:tcPr>
            <w:tcW w:w="94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2AA19EE0" w14:textId="77777777" w:rsidR="00DB4F41" w:rsidRPr="00B475DD" w:rsidRDefault="004436C5" w:rsidP="00B475DD">
            <w:pPr>
              <w:pStyle w:val="Label"/>
            </w:pPr>
            <w:r>
              <w:t>Key Skills</w:t>
            </w:r>
            <w:r w:rsidR="00DB4F41" w:rsidRPr="00B475DD">
              <w:t>:</w:t>
            </w:r>
          </w:p>
        </w:tc>
        <w:tc>
          <w:tcPr>
            <w:tcW w:w="4280" w:type="dxa"/>
            <w:gridSpan w:val="3"/>
          </w:tcPr>
          <w:p w14:paraId="2757E8EA" w14:textId="46445247" w:rsidR="00DB4F41" w:rsidRDefault="00FB723B" w:rsidP="00516A0F">
            <w:r>
              <w:t>Highly organized</w:t>
            </w:r>
          </w:p>
          <w:p w14:paraId="46153FEA" w14:textId="055FB340" w:rsidR="00FB723B" w:rsidRDefault="00FB723B" w:rsidP="00516A0F">
            <w:r>
              <w:t>Comfortable reminding people kindly but firmly of where they should be helping, cleaning up cabins, etc.</w:t>
            </w:r>
          </w:p>
          <w:p w14:paraId="1558D437" w14:textId="41AD1052" w:rsidR="00FB723B" w:rsidRPr="00FB723B" w:rsidRDefault="00FB723B" w:rsidP="00FB723B">
            <w:pPr>
              <w:ind w:firstLine="720"/>
            </w:pPr>
          </w:p>
        </w:tc>
      </w:tr>
      <w:tr w:rsidR="004436C5" w:rsidRPr="00B475DD" w14:paraId="2C4D2CCC" w14:textId="77777777" w:rsidTr="008C50BD">
        <w:trPr>
          <w:trHeight w:val="566"/>
        </w:trPr>
        <w:tc>
          <w:tcPr>
            <w:tcW w:w="1165" w:type="dxa"/>
            <w:shd w:val="clear" w:color="auto" w:fill="F2F2F2"/>
          </w:tcPr>
          <w:p w14:paraId="110FF7B0" w14:textId="77777777" w:rsidR="004436C5" w:rsidRPr="00B475DD" w:rsidRDefault="004436C5" w:rsidP="00B475DD">
            <w:pPr>
              <w:pStyle w:val="Label"/>
            </w:pPr>
            <w:r>
              <w:t>Day/Evening/Weekend:</w:t>
            </w:r>
          </w:p>
        </w:tc>
        <w:tc>
          <w:tcPr>
            <w:tcW w:w="4906" w:type="dxa"/>
            <w:gridSpan w:val="2"/>
          </w:tcPr>
          <w:p w14:paraId="2C9DD1C9" w14:textId="011E4998" w:rsidR="004436C5" w:rsidRPr="00B475DD" w:rsidRDefault="00FB723B" w:rsidP="00516A0F">
            <w:r>
              <w:t>This is an evenings and Spring Camp weekend role. Must be able to attend Spring Camp.=</w:t>
            </w:r>
          </w:p>
        </w:tc>
        <w:tc>
          <w:tcPr>
            <w:tcW w:w="944" w:type="dxa"/>
            <w:gridSpan w:val="2"/>
            <w:shd w:val="clear" w:color="auto" w:fill="E7E6E6" w:themeFill="background2"/>
          </w:tcPr>
          <w:p w14:paraId="3D85E45C" w14:textId="77777777" w:rsidR="004436C5" w:rsidRPr="00B475DD" w:rsidRDefault="004436C5" w:rsidP="004436C5">
            <w:pPr>
              <w:pStyle w:val="Label"/>
            </w:pPr>
            <w:r>
              <w:t>Position Files:</w:t>
            </w:r>
          </w:p>
        </w:tc>
        <w:tc>
          <w:tcPr>
            <w:tcW w:w="4280" w:type="dxa"/>
            <w:gridSpan w:val="3"/>
          </w:tcPr>
          <w:p w14:paraId="54967D2E" w14:textId="486BD1C6" w:rsidR="004436C5" w:rsidRPr="00B475DD" w:rsidRDefault="00FB723B" w:rsidP="00516A0F">
            <w:r>
              <w:t>NOT SURE</w:t>
            </w:r>
          </w:p>
        </w:tc>
      </w:tr>
      <w:tr w:rsidR="00CB35CC" w:rsidRPr="00B475DD" w14:paraId="65C8625B" w14:textId="77777777" w:rsidTr="008C50BD">
        <w:trPr>
          <w:trHeight w:val="309"/>
        </w:trPr>
        <w:tc>
          <w:tcPr>
            <w:tcW w:w="1165" w:type="dxa"/>
            <w:shd w:val="clear" w:color="auto" w:fill="F2F2F2" w:themeFill="background1" w:themeFillShade="F2"/>
          </w:tcPr>
          <w:p w14:paraId="490B43E6" w14:textId="3FBB3817" w:rsidR="00CB35CC" w:rsidRDefault="00CB35CC" w:rsidP="00CB35CC">
            <w:pPr>
              <w:pStyle w:val="Label"/>
            </w:pPr>
            <w:r>
              <w:t>DCS Email:</w:t>
            </w:r>
          </w:p>
        </w:tc>
        <w:tc>
          <w:tcPr>
            <w:tcW w:w="10130" w:type="dxa"/>
            <w:gridSpan w:val="7"/>
            <w:shd w:val="clear" w:color="auto" w:fill="auto"/>
          </w:tcPr>
          <w:p w14:paraId="45C65C1B" w14:textId="4C047E3D" w:rsidR="00CB35CC" w:rsidRDefault="00CB35CC" w:rsidP="00CB35CC">
            <w:r>
              <w:t xml:space="preserve">[email associate with the role example </w:t>
            </w:r>
            <w:r w:rsidRPr="00CB35CC">
              <w:t>co-chairs@dcscg.org</w:t>
            </w:r>
            <w:r>
              <w:t xml:space="preserve">] </w:t>
            </w:r>
          </w:p>
        </w:tc>
      </w:tr>
      <w:tr w:rsidR="00CB35CC" w:rsidRPr="00B475DD" w14:paraId="7F0FA7EC" w14:textId="77777777" w:rsidTr="004436C5">
        <w:trPr>
          <w:trHeight w:val="309"/>
        </w:trPr>
        <w:tc>
          <w:tcPr>
            <w:tcW w:w="11295" w:type="dxa"/>
            <w:gridSpan w:val="8"/>
            <w:shd w:val="clear" w:color="auto" w:fill="D9D9D9"/>
          </w:tcPr>
          <w:p w14:paraId="27BC54D8" w14:textId="77777777" w:rsidR="00CB35CC" w:rsidRPr="00B475DD" w:rsidRDefault="00CB35CC" w:rsidP="00CB35CC">
            <w:pPr>
              <w:pStyle w:val="Label"/>
            </w:pPr>
            <w:r>
              <w:t xml:space="preserve">Job </w:t>
            </w:r>
            <w:r w:rsidRPr="00B475DD">
              <w:t>Description</w:t>
            </w:r>
          </w:p>
        </w:tc>
      </w:tr>
      <w:tr w:rsidR="00CB35CC" w:rsidRPr="00B475DD" w14:paraId="1A882C01" w14:textId="77777777" w:rsidTr="004436C5">
        <w:trPr>
          <w:trHeight w:val="3090"/>
        </w:trPr>
        <w:tc>
          <w:tcPr>
            <w:tcW w:w="11295" w:type="dxa"/>
            <w:gridSpan w:val="8"/>
          </w:tcPr>
          <w:p w14:paraId="16AA178D" w14:textId="77777777" w:rsidR="00CB35CC" w:rsidRPr="00276A6F" w:rsidRDefault="00CB35CC" w:rsidP="00CB35CC">
            <w:pPr>
              <w:pStyle w:val="Secondarylabels"/>
            </w:pPr>
            <w:r w:rsidRPr="00276A6F">
              <w:t xml:space="preserve">Role </w:t>
            </w:r>
            <w:r>
              <w:t>Description</w:t>
            </w:r>
          </w:p>
          <w:p w14:paraId="1BF8D39C" w14:textId="77777777" w:rsidR="00CB35CC" w:rsidRDefault="00CB35CC" w:rsidP="00CB35CC">
            <w:pPr>
              <w:pStyle w:val="Secondarylabels"/>
            </w:pPr>
            <w:r>
              <w:t>Responsibilities</w:t>
            </w:r>
          </w:p>
          <w:p w14:paraId="2D14F724" w14:textId="77777777" w:rsidR="00FB723B" w:rsidRDefault="00FB723B" w:rsidP="00FB723B">
            <w:pPr>
              <w:pStyle w:val="Secondarylabels"/>
              <w:rPr>
                <w:b w:val="0"/>
                <w:bCs/>
              </w:rPr>
            </w:pPr>
            <w:r>
              <w:rPr>
                <w:b w:val="0"/>
                <w:bCs/>
              </w:rPr>
              <w:t>Ensure campers check in and check out</w:t>
            </w:r>
          </w:p>
          <w:p w14:paraId="1859DA9A" w14:textId="77777777" w:rsidR="00FB723B" w:rsidRDefault="00FB723B" w:rsidP="00FB723B">
            <w:pPr>
              <w:pStyle w:val="Secondarylabels"/>
              <w:rPr>
                <w:b w:val="0"/>
                <w:bCs/>
              </w:rPr>
            </w:pPr>
            <w:r>
              <w:rPr>
                <w:b w:val="0"/>
                <w:bCs/>
              </w:rPr>
              <w:t>Create and Post Voluntold schedule</w:t>
            </w:r>
          </w:p>
          <w:p w14:paraId="4A23F41A" w14:textId="77777777" w:rsidR="00FB723B" w:rsidRDefault="00FB723B" w:rsidP="00FB723B">
            <w:pPr>
              <w:pStyle w:val="Secondarylabels"/>
              <w:rPr>
                <w:b w:val="0"/>
                <w:bCs/>
              </w:rPr>
            </w:pPr>
            <w:r>
              <w:rPr>
                <w:b w:val="0"/>
                <w:bCs/>
              </w:rPr>
              <w:t>Post Rope Swing Sign ups</w:t>
            </w:r>
          </w:p>
          <w:p w14:paraId="60585F16" w14:textId="77777777" w:rsidR="00FB723B" w:rsidRDefault="00FB723B" w:rsidP="00FB723B">
            <w:pPr>
              <w:pStyle w:val="Secondarylabels"/>
              <w:rPr>
                <w:b w:val="0"/>
                <w:bCs/>
              </w:rPr>
            </w:pPr>
            <w:r>
              <w:rPr>
                <w:b w:val="0"/>
                <w:bCs/>
              </w:rPr>
              <w:t>Post Talent Show Sign ups</w:t>
            </w:r>
          </w:p>
          <w:p w14:paraId="3944C06F" w14:textId="77777777" w:rsidR="00FB723B" w:rsidRPr="00FB723B" w:rsidRDefault="00FB723B" w:rsidP="00FB723B">
            <w:pPr>
              <w:pStyle w:val="Secondarylabels"/>
              <w:rPr>
                <w:b w:val="0"/>
                <w:bCs/>
              </w:rPr>
            </w:pPr>
            <w:r>
              <w:rPr>
                <w:b w:val="0"/>
                <w:bCs/>
              </w:rPr>
              <w:t>Purchase and deliver snacks, smore supplies, and organize first night potluck dessert sharing</w:t>
            </w:r>
          </w:p>
          <w:p w14:paraId="6D9D20AF" w14:textId="4AE09FA2" w:rsidR="00CB35CC" w:rsidRPr="00FB723B" w:rsidRDefault="00FB723B" w:rsidP="00CB35CC">
            <w:pPr>
              <w:pStyle w:val="Secondarylabels"/>
              <w:rPr>
                <w:b w:val="0"/>
              </w:rPr>
            </w:pPr>
            <w:r>
              <w:rPr>
                <w:b w:val="0"/>
              </w:rPr>
              <w:t>Ensure campers clean cabins/rooms and check out before departing</w:t>
            </w:r>
          </w:p>
          <w:p w14:paraId="3FFBCB9E" w14:textId="77777777" w:rsidR="00CB35CC" w:rsidRDefault="00CB35CC" w:rsidP="00CB35CC">
            <w:pPr>
              <w:pStyle w:val="Secondarylabels"/>
            </w:pPr>
            <w:r>
              <w:t>Key Dates</w:t>
            </w:r>
          </w:p>
          <w:p w14:paraId="39BF318F" w14:textId="4D73B8DB" w:rsidR="00CB35CC" w:rsidRDefault="00FB723B" w:rsidP="00CB35CC">
            <w:r>
              <w:t>Coordinate with overall director on Voluntold roles at least 3 weeks before camp</w:t>
            </w:r>
          </w:p>
          <w:p w14:paraId="76DD0786" w14:textId="0051F8D4" w:rsidR="00CB35CC" w:rsidRDefault="00FB723B" w:rsidP="00CB35CC">
            <w:r>
              <w:t>Send out sign up genius with voluntold roles to choose from one week before camp</w:t>
            </w:r>
          </w:p>
          <w:p w14:paraId="7CBB63EF" w14:textId="6B8794C7" w:rsidR="00FB723B" w:rsidRDefault="00FB723B" w:rsidP="00CB35CC">
            <w:r>
              <w:t>Coordinate with overall director on reminder message for dessert volunteers to be sent about one week before camp</w:t>
            </w:r>
          </w:p>
          <w:p w14:paraId="4B6393B9" w14:textId="66DFA8E4" w:rsidR="00FB723B" w:rsidRDefault="00FB723B" w:rsidP="00CB35CC">
            <w:r>
              <w:t>Purchase food by first Friday of camp</w:t>
            </w:r>
          </w:p>
          <w:p w14:paraId="2D5F1C41" w14:textId="0D8E910E" w:rsidR="00FB723B" w:rsidRDefault="00FB723B" w:rsidP="00CB35CC">
            <w:r>
              <w:t>Arrive early at camp (by 3 pm) to coordinate with camp staff, put food in kitchen, and set out check in table</w:t>
            </w:r>
          </w:p>
          <w:p w14:paraId="187691F3" w14:textId="77777777" w:rsidR="00CB35CC" w:rsidRDefault="00CB35CC" w:rsidP="00CB35CC">
            <w:pPr>
              <w:pStyle w:val="Secondarylabels"/>
            </w:pPr>
            <w:r>
              <w:t>Contact Information</w:t>
            </w:r>
          </w:p>
          <w:p w14:paraId="38DE02EE" w14:textId="06E0F0C6" w:rsidR="00FB723B" w:rsidRDefault="00FB723B" w:rsidP="00CB35CC">
            <w:r>
              <w:t>Registration coordinator for food allergy concerns</w:t>
            </w:r>
          </w:p>
          <w:p w14:paraId="5728B89A" w14:textId="0D6F5344" w:rsidR="00CB35CC" w:rsidRDefault="00FB723B" w:rsidP="00CB35CC">
            <w:r>
              <w:t>Overall organizer</w:t>
            </w:r>
          </w:p>
          <w:p w14:paraId="17C9CAE8" w14:textId="6D952312" w:rsidR="00CB35CC" w:rsidRDefault="00FB723B" w:rsidP="00CB35CC">
            <w:r>
              <w:t>C</w:t>
            </w:r>
            <w:r w:rsidR="00CB35CC">
              <w:t xml:space="preserve">amp Indianola </w:t>
            </w:r>
            <w:r w:rsidR="00CB35CC" w:rsidRPr="00CB35CC">
              <w:t>(360) 207-1519</w:t>
            </w:r>
            <w:r w:rsidR="00CB35CC" w:rsidRPr="00B475DD">
              <w:t>]</w:t>
            </w:r>
          </w:p>
          <w:p w14:paraId="3379DF87" w14:textId="77777777" w:rsidR="00CB35CC" w:rsidRDefault="00CB35CC" w:rsidP="00CB35CC"/>
          <w:p w14:paraId="65810F30" w14:textId="77777777" w:rsidR="00CB35CC" w:rsidRDefault="00CB35CC" w:rsidP="00CB35CC"/>
          <w:p w14:paraId="233099C7" w14:textId="77777777" w:rsidR="00CB35CC" w:rsidRPr="00B475DD" w:rsidRDefault="00CB35CC" w:rsidP="00CB35CC"/>
        </w:tc>
      </w:tr>
      <w:tr w:rsidR="00CB35CC" w:rsidRPr="00B475DD" w14:paraId="4A203208" w14:textId="77777777" w:rsidTr="008C50BD">
        <w:trPr>
          <w:trHeight w:val="329"/>
        </w:trPr>
        <w:tc>
          <w:tcPr>
            <w:tcW w:w="2144" w:type="dxa"/>
            <w:gridSpan w:val="2"/>
            <w:shd w:val="clear" w:color="auto" w:fill="F2F2F2"/>
          </w:tcPr>
          <w:p w14:paraId="750CEB7E" w14:textId="77777777" w:rsidR="00CB35CC" w:rsidRPr="00B475DD" w:rsidRDefault="00CB35CC" w:rsidP="00CB35CC">
            <w:r>
              <w:t>Prior Volunteer:</w:t>
            </w:r>
          </w:p>
        </w:tc>
        <w:tc>
          <w:tcPr>
            <w:tcW w:w="3927" w:type="dxa"/>
          </w:tcPr>
          <w:p w14:paraId="0BB32568" w14:textId="373CBA3C" w:rsidR="00CB35CC" w:rsidRPr="00B475DD" w:rsidRDefault="00FB723B" w:rsidP="00CB35CC">
            <w:r>
              <w:t>Jennifer Pruitt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F2F2F2"/>
          </w:tcPr>
          <w:p w14:paraId="72AEB828" w14:textId="0806323A" w:rsidR="00CB35CC" w:rsidRPr="00B475DD" w:rsidRDefault="00FB723B" w:rsidP="00CB35CC">
            <w:r>
              <w:t>2019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3DBCB45" w14:textId="77777777" w:rsidR="00CB35CC" w:rsidRPr="00B475DD" w:rsidRDefault="00CB35CC" w:rsidP="00CB35CC"/>
        </w:tc>
        <w:tc>
          <w:tcPr>
            <w:tcW w:w="1328" w:type="dxa"/>
            <w:shd w:val="clear" w:color="auto" w:fill="E7E6E6" w:themeFill="background2"/>
          </w:tcPr>
          <w:p w14:paraId="1211EFE9" w14:textId="77777777" w:rsidR="00CB35CC" w:rsidRPr="00B475DD" w:rsidRDefault="00CB35CC" w:rsidP="00CB35CC">
            <w:r>
              <w:t xml:space="preserve">email: </w:t>
            </w:r>
          </w:p>
        </w:tc>
        <w:tc>
          <w:tcPr>
            <w:tcW w:w="2817" w:type="dxa"/>
          </w:tcPr>
          <w:p w14:paraId="552D68F4" w14:textId="748DDC62" w:rsidR="00CB35CC" w:rsidRPr="00B475DD" w:rsidRDefault="00D57D78" w:rsidP="00CB35CC">
            <w:hyperlink r:id="rId7" w:history="1">
              <w:r w:rsidR="00FB723B" w:rsidRPr="00FB55FE">
                <w:rPr>
                  <w:rStyle w:val="Hyperlink"/>
                </w:rPr>
                <w:t>jennandmat@msn.com</w:t>
              </w:r>
            </w:hyperlink>
          </w:p>
        </w:tc>
      </w:tr>
      <w:tr w:rsidR="00CB35CC" w:rsidRPr="00B475DD" w14:paraId="0C4A3909" w14:textId="77777777" w:rsidTr="008C50BD">
        <w:trPr>
          <w:trHeight w:val="339"/>
        </w:trPr>
        <w:tc>
          <w:tcPr>
            <w:tcW w:w="2144" w:type="dxa"/>
            <w:gridSpan w:val="2"/>
            <w:shd w:val="clear" w:color="auto" w:fill="F2F2F2"/>
          </w:tcPr>
          <w:p w14:paraId="502C2B21" w14:textId="77777777" w:rsidR="00CB35CC" w:rsidRPr="00B475DD" w:rsidRDefault="00CB35CC" w:rsidP="00CB35CC">
            <w:r>
              <w:t>Prior Volunteer:</w:t>
            </w:r>
          </w:p>
        </w:tc>
        <w:tc>
          <w:tcPr>
            <w:tcW w:w="3927" w:type="dxa"/>
          </w:tcPr>
          <w:p w14:paraId="497F831B" w14:textId="77777777" w:rsidR="00CB35CC" w:rsidRPr="00B475DD" w:rsidRDefault="00CB35CC" w:rsidP="00CB35CC"/>
        </w:tc>
        <w:tc>
          <w:tcPr>
            <w:tcW w:w="843" w:type="dxa"/>
            <w:shd w:val="clear" w:color="auto" w:fill="F2F2F2"/>
          </w:tcPr>
          <w:p w14:paraId="3BD56EC9" w14:textId="77777777" w:rsidR="00CB35CC" w:rsidRPr="00B475DD" w:rsidRDefault="00CB35CC" w:rsidP="00CB35CC">
            <w:r>
              <w:t>Year: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607F5E8" w14:textId="77777777" w:rsidR="00CB35CC" w:rsidRPr="00B475DD" w:rsidRDefault="00CB35CC" w:rsidP="00CB35CC"/>
        </w:tc>
        <w:tc>
          <w:tcPr>
            <w:tcW w:w="1328" w:type="dxa"/>
            <w:shd w:val="clear" w:color="auto" w:fill="E7E6E6" w:themeFill="background2"/>
          </w:tcPr>
          <w:p w14:paraId="7A71736F" w14:textId="77777777" w:rsidR="00CB35CC" w:rsidRPr="00B475DD" w:rsidRDefault="00CB35CC" w:rsidP="00CB35CC">
            <w:r>
              <w:t>email:</w:t>
            </w:r>
          </w:p>
        </w:tc>
        <w:tc>
          <w:tcPr>
            <w:tcW w:w="2817" w:type="dxa"/>
          </w:tcPr>
          <w:p w14:paraId="6D666554" w14:textId="77777777" w:rsidR="00CB35CC" w:rsidRPr="00B475DD" w:rsidRDefault="00CB35CC" w:rsidP="00CB35CC"/>
        </w:tc>
      </w:tr>
      <w:tr w:rsidR="00CB35CC" w:rsidRPr="00B475DD" w14:paraId="228A82EE" w14:textId="77777777" w:rsidTr="008C50BD">
        <w:trPr>
          <w:trHeight w:val="329"/>
        </w:trPr>
        <w:tc>
          <w:tcPr>
            <w:tcW w:w="2144" w:type="dxa"/>
            <w:gridSpan w:val="2"/>
            <w:shd w:val="clear" w:color="auto" w:fill="F2F2F2"/>
          </w:tcPr>
          <w:p w14:paraId="167AC8F1" w14:textId="77777777" w:rsidR="00CB35CC" w:rsidRPr="00B475DD" w:rsidRDefault="00CB35CC" w:rsidP="00CB35CC">
            <w:r>
              <w:t>Prior Volunteer:</w:t>
            </w:r>
          </w:p>
        </w:tc>
        <w:tc>
          <w:tcPr>
            <w:tcW w:w="3927" w:type="dxa"/>
          </w:tcPr>
          <w:p w14:paraId="7F7B81A4" w14:textId="77777777" w:rsidR="00CB35CC" w:rsidRPr="00B475DD" w:rsidRDefault="00CB35CC" w:rsidP="00CB35CC"/>
        </w:tc>
        <w:tc>
          <w:tcPr>
            <w:tcW w:w="843" w:type="dxa"/>
            <w:shd w:val="clear" w:color="auto" w:fill="F2F2F2"/>
          </w:tcPr>
          <w:p w14:paraId="40296458" w14:textId="77777777" w:rsidR="00CB35CC" w:rsidRPr="00B475DD" w:rsidRDefault="00CB35CC" w:rsidP="00CB35CC">
            <w:r>
              <w:t>Year: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EFB4FE0" w14:textId="77777777" w:rsidR="00CB35CC" w:rsidRPr="00B475DD" w:rsidRDefault="00CB35CC" w:rsidP="00CB35CC"/>
        </w:tc>
        <w:tc>
          <w:tcPr>
            <w:tcW w:w="1328" w:type="dxa"/>
            <w:shd w:val="clear" w:color="auto" w:fill="E7E6E6" w:themeFill="background2"/>
          </w:tcPr>
          <w:p w14:paraId="5A33F7ED" w14:textId="77777777" w:rsidR="00CB35CC" w:rsidRPr="00B475DD" w:rsidRDefault="00CB35CC" w:rsidP="00CB35CC">
            <w:r>
              <w:t>email:</w:t>
            </w:r>
          </w:p>
        </w:tc>
        <w:tc>
          <w:tcPr>
            <w:tcW w:w="2817" w:type="dxa"/>
          </w:tcPr>
          <w:p w14:paraId="16BB17BE" w14:textId="77777777" w:rsidR="00CB35CC" w:rsidRPr="00B475DD" w:rsidRDefault="00CB35CC" w:rsidP="00CB35CC"/>
        </w:tc>
      </w:tr>
      <w:tr w:rsidR="008C50BD" w:rsidRPr="00B475DD" w14:paraId="4DBCAF6C" w14:textId="77777777" w:rsidTr="008C50BD">
        <w:trPr>
          <w:trHeight w:val="329"/>
        </w:trPr>
        <w:tc>
          <w:tcPr>
            <w:tcW w:w="2144" w:type="dxa"/>
            <w:gridSpan w:val="2"/>
            <w:shd w:val="clear" w:color="auto" w:fill="F2F2F2"/>
          </w:tcPr>
          <w:p w14:paraId="1D152255" w14:textId="28248B46" w:rsidR="008C50BD" w:rsidRDefault="008C50BD" w:rsidP="008C50BD">
            <w:r>
              <w:t>Prior Volunteer:</w:t>
            </w:r>
          </w:p>
        </w:tc>
        <w:tc>
          <w:tcPr>
            <w:tcW w:w="3927" w:type="dxa"/>
          </w:tcPr>
          <w:p w14:paraId="4ED2EAF3" w14:textId="77777777" w:rsidR="008C50BD" w:rsidRPr="00B475DD" w:rsidRDefault="008C50BD" w:rsidP="008C50BD"/>
        </w:tc>
        <w:tc>
          <w:tcPr>
            <w:tcW w:w="843" w:type="dxa"/>
            <w:shd w:val="clear" w:color="auto" w:fill="F2F2F2"/>
          </w:tcPr>
          <w:p w14:paraId="0C8C3E7A" w14:textId="1CFFC0EB" w:rsidR="008C50BD" w:rsidRDefault="008C50BD" w:rsidP="008C50BD">
            <w:r>
              <w:t xml:space="preserve">Year: 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B458BC2" w14:textId="77777777" w:rsidR="008C50BD" w:rsidRPr="00B475DD" w:rsidRDefault="008C50BD" w:rsidP="008C50BD"/>
        </w:tc>
        <w:tc>
          <w:tcPr>
            <w:tcW w:w="1328" w:type="dxa"/>
            <w:shd w:val="clear" w:color="auto" w:fill="E7E6E6" w:themeFill="background2"/>
          </w:tcPr>
          <w:p w14:paraId="360F8F95" w14:textId="1A98AB99" w:rsidR="008C50BD" w:rsidRDefault="008C50BD" w:rsidP="008C50BD">
            <w:r>
              <w:t xml:space="preserve">email: </w:t>
            </w:r>
          </w:p>
        </w:tc>
        <w:tc>
          <w:tcPr>
            <w:tcW w:w="2817" w:type="dxa"/>
          </w:tcPr>
          <w:p w14:paraId="0E041595" w14:textId="77777777" w:rsidR="008C50BD" w:rsidRPr="00B475DD" w:rsidRDefault="008C50BD" w:rsidP="008C50BD"/>
        </w:tc>
      </w:tr>
      <w:tr w:rsidR="008C50BD" w:rsidRPr="00B475DD" w14:paraId="41844F20" w14:textId="77777777" w:rsidTr="008C50BD">
        <w:trPr>
          <w:trHeight w:val="329"/>
        </w:trPr>
        <w:tc>
          <w:tcPr>
            <w:tcW w:w="2144" w:type="dxa"/>
            <w:gridSpan w:val="2"/>
            <w:shd w:val="clear" w:color="auto" w:fill="F2F2F2"/>
          </w:tcPr>
          <w:p w14:paraId="5AA2A836" w14:textId="6DFBD735" w:rsidR="008C50BD" w:rsidRDefault="008C50BD" w:rsidP="008C50BD">
            <w:r>
              <w:lastRenderedPageBreak/>
              <w:t>Prior Volunteer:</w:t>
            </w:r>
          </w:p>
        </w:tc>
        <w:tc>
          <w:tcPr>
            <w:tcW w:w="3927" w:type="dxa"/>
          </w:tcPr>
          <w:p w14:paraId="2D1C01A0" w14:textId="77777777" w:rsidR="008C50BD" w:rsidRPr="00B475DD" w:rsidRDefault="008C50BD" w:rsidP="008C50BD"/>
        </w:tc>
        <w:tc>
          <w:tcPr>
            <w:tcW w:w="843" w:type="dxa"/>
            <w:shd w:val="clear" w:color="auto" w:fill="F2F2F2"/>
          </w:tcPr>
          <w:p w14:paraId="26772115" w14:textId="717C0928" w:rsidR="008C50BD" w:rsidRDefault="008C50BD" w:rsidP="008C50BD">
            <w:r>
              <w:t>Year: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33CE0D2" w14:textId="77777777" w:rsidR="008C50BD" w:rsidRPr="00B475DD" w:rsidRDefault="008C50BD" w:rsidP="008C50BD"/>
        </w:tc>
        <w:tc>
          <w:tcPr>
            <w:tcW w:w="1328" w:type="dxa"/>
            <w:shd w:val="clear" w:color="auto" w:fill="E7E6E6" w:themeFill="background2"/>
          </w:tcPr>
          <w:p w14:paraId="1189A8FD" w14:textId="3E783BF1" w:rsidR="008C50BD" w:rsidRDefault="008C50BD" w:rsidP="008C50BD">
            <w:r>
              <w:t>email:</w:t>
            </w:r>
          </w:p>
        </w:tc>
        <w:tc>
          <w:tcPr>
            <w:tcW w:w="2817" w:type="dxa"/>
          </w:tcPr>
          <w:p w14:paraId="6924BD70" w14:textId="77777777" w:rsidR="008C50BD" w:rsidRPr="00B475DD" w:rsidRDefault="008C50BD" w:rsidP="008C50BD"/>
        </w:tc>
      </w:tr>
      <w:tr w:rsidR="008C50BD" w:rsidRPr="00B475DD" w14:paraId="61E570CD" w14:textId="77777777" w:rsidTr="008C50BD">
        <w:trPr>
          <w:trHeight w:val="329"/>
        </w:trPr>
        <w:tc>
          <w:tcPr>
            <w:tcW w:w="2144" w:type="dxa"/>
            <w:gridSpan w:val="2"/>
            <w:shd w:val="clear" w:color="auto" w:fill="F2F2F2"/>
          </w:tcPr>
          <w:p w14:paraId="1E1808C7" w14:textId="25A0627F" w:rsidR="008C50BD" w:rsidRDefault="008C50BD" w:rsidP="008C50BD">
            <w:r>
              <w:t>Prior Volunteer:</w:t>
            </w:r>
          </w:p>
        </w:tc>
        <w:tc>
          <w:tcPr>
            <w:tcW w:w="3927" w:type="dxa"/>
          </w:tcPr>
          <w:p w14:paraId="1B158B11" w14:textId="77777777" w:rsidR="008C50BD" w:rsidRPr="00B475DD" w:rsidRDefault="008C50BD" w:rsidP="008C50BD"/>
        </w:tc>
        <w:tc>
          <w:tcPr>
            <w:tcW w:w="843" w:type="dxa"/>
            <w:shd w:val="clear" w:color="auto" w:fill="F2F2F2"/>
          </w:tcPr>
          <w:p w14:paraId="2484DDAD" w14:textId="14EF62BA" w:rsidR="008C50BD" w:rsidRDefault="008C50BD" w:rsidP="008C50BD">
            <w:r>
              <w:t>Year: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1838E8CD" w14:textId="77777777" w:rsidR="008C50BD" w:rsidRPr="00B475DD" w:rsidRDefault="008C50BD" w:rsidP="008C50BD"/>
        </w:tc>
        <w:tc>
          <w:tcPr>
            <w:tcW w:w="1328" w:type="dxa"/>
            <w:shd w:val="clear" w:color="auto" w:fill="E7E6E6" w:themeFill="background2"/>
          </w:tcPr>
          <w:p w14:paraId="5A47C7BA" w14:textId="3EAB4313" w:rsidR="008C50BD" w:rsidRDefault="008C50BD" w:rsidP="008C50BD">
            <w:r>
              <w:t>email:</w:t>
            </w:r>
          </w:p>
        </w:tc>
        <w:tc>
          <w:tcPr>
            <w:tcW w:w="2817" w:type="dxa"/>
          </w:tcPr>
          <w:p w14:paraId="0EC620CF" w14:textId="77777777" w:rsidR="008C50BD" w:rsidRPr="00B475DD" w:rsidRDefault="008C50BD" w:rsidP="008C50BD"/>
        </w:tc>
      </w:tr>
    </w:tbl>
    <w:p w14:paraId="36CDB310" w14:textId="3BD5D4B7" w:rsidR="006C5CCB" w:rsidRPr="008C50BD" w:rsidRDefault="006C5CCB" w:rsidP="0014076C">
      <w:pPr>
        <w:rPr>
          <w:sz w:val="16"/>
        </w:rPr>
      </w:pPr>
    </w:p>
    <w:p w14:paraId="154E3B43" w14:textId="4D9F8900" w:rsidR="00CB35CC" w:rsidRPr="008C50BD" w:rsidRDefault="00CB35CC" w:rsidP="0014076C">
      <w:pPr>
        <w:rPr>
          <w:sz w:val="16"/>
        </w:rPr>
      </w:pPr>
      <w:r w:rsidRPr="008C50BD">
        <w:rPr>
          <w:sz w:val="16"/>
        </w:rPr>
        <w:t>Important Links for All Roles</w:t>
      </w:r>
    </w:p>
    <w:p w14:paraId="7C57A940" w14:textId="767F19AD" w:rsidR="00CB35CC" w:rsidRPr="008C50BD" w:rsidRDefault="00CB35CC" w:rsidP="00CB35CC">
      <w:pPr>
        <w:pStyle w:val="ListParagraph"/>
        <w:numPr>
          <w:ilvl w:val="0"/>
          <w:numId w:val="3"/>
        </w:numPr>
        <w:rPr>
          <w:sz w:val="16"/>
        </w:rPr>
      </w:pPr>
      <w:r w:rsidRPr="008C50BD">
        <w:rPr>
          <w:sz w:val="16"/>
        </w:rPr>
        <w:t xml:space="preserve">DCS OurSchoolPages - </w:t>
      </w:r>
      <w:hyperlink r:id="rId8" w:history="1">
        <w:r w:rsidRPr="008C50BD">
          <w:rPr>
            <w:rStyle w:val="Hyperlink"/>
            <w:sz w:val="16"/>
          </w:rPr>
          <w:t>http://dcs.ourschoolpages.com/Home</w:t>
        </w:r>
      </w:hyperlink>
    </w:p>
    <w:p w14:paraId="0601E761" w14:textId="60DDCAC4" w:rsidR="00CB35CC" w:rsidRPr="008C50BD" w:rsidRDefault="00CB35CC" w:rsidP="00CB35CC">
      <w:pPr>
        <w:pStyle w:val="ListParagraph"/>
        <w:numPr>
          <w:ilvl w:val="0"/>
          <w:numId w:val="3"/>
        </w:numPr>
        <w:rPr>
          <w:sz w:val="16"/>
        </w:rPr>
      </w:pPr>
      <w:r w:rsidRPr="008C50BD">
        <w:rPr>
          <w:sz w:val="16"/>
        </w:rPr>
        <w:t xml:space="preserve">DCS ByLaws - </w:t>
      </w:r>
      <w:hyperlink r:id="rId9" w:history="1">
        <w:r w:rsidRPr="008C50BD">
          <w:rPr>
            <w:rStyle w:val="Hyperlink"/>
            <w:sz w:val="16"/>
          </w:rPr>
          <w:t>http://dcs.ourschoolpages.com/Doc/Restricted%20Docs/DCS%20ByLaws.pdf</w:t>
        </w:r>
      </w:hyperlink>
    </w:p>
    <w:p w14:paraId="6DB8FB2B" w14:textId="63F6FC96" w:rsidR="00CB35CC" w:rsidRPr="008C50BD" w:rsidRDefault="00CB35CC" w:rsidP="00CB35CC">
      <w:pPr>
        <w:pStyle w:val="ListParagraph"/>
        <w:numPr>
          <w:ilvl w:val="0"/>
          <w:numId w:val="3"/>
        </w:numPr>
        <w:rPr>
          <w:sz w:val="16"/>
        </w:rPr>
      </w:pPr>
      <w:r w:rsidRPr="008C50BD">
        <w:rPr>
          <w:sz w:val="16"/>
        </w:rPr>
        <w:t xml:space="preserve">DCS Handbook - </w:t>
      </w:r>
      <w:hyperlink r:id="rId10" w:history="1">
        <w:r w:rsidRPr="008C50BD">
          <w:rPr>
            <w:rStyle w:val="Hyperlink"/>
            <w:sz w:val="16"/>
          </w:rPr>
          <w:t>http://dcs.ourschoolpages.com/Doc/Restricted%20Docs/DCS%20Handbook.pdf</w:t>
        </w:r>
      </w:hyperlink>
    </w:p>
    <w:p w14:paraId="3A8CC6C2" w14:textId="20012350" w:rsidR="00CB35CC" w:rsidRPr="008C50BD" w:rsidRDefault="00CB35CC" w:rsidP="00CB35CC">
      <w:pPr>
        <w:pStyle w:val="ListParagraph"/>
        <w:numPr>
          <w:ilvl w:val="0"/>
          <w:numId w:val="3"/>
        </w:numPr>
        <w:rPr>
          <w:sz w:val="16"/>
        </w:rPr>
      </w:pPr>
      <w:r w:rsidRPr="008C50BD">
        <w:rPr>
          <w:sz w:val="16"/>
        </w:rPr>
        <w:t xml:space="preserve">Reimbursement Request - </w:t>
      </w:r>
      <w:hyperlink r:id="rId11" w:history="1">
        <w:r w:rsidRPr="008C50BD">
          <w:rPr>
            <w:rStyle w:val="Hyperlink"/>
            <w:sz w:val="16"/>
          </w:rPr>
          <w:t>http://dcs.ourschoolpages.com/Doc/Restricted%20Docs/DCS%20Reimbursement%20Request.pdf</w:t>
        </w:r>
      </w:hyperlink>
    </w:p>
    <w:p w14:paraId="6CF39B62" w14:textId="1E50BE8D" w:rsidR="00CB35CC" w:rsidRPr="008C50BD" w:rsidRDefault="00CB35CC" w:rsidP="00CB35CC">
      <w:pPr>
        <w:pStyle w:val="ListParagraph"/>
        <w:numPr>
          <w:ilvl w:val="0"/>
          <w:numId w:val="3"/>
        </w:numPr>
        <w:rPr>
          <w:sz w:val="16"/>
        </w:rPr>
      </w:pPr>
      <w:r w:rsidRPr="008C50BD">
        <w:rPr>
          <w:sz w:val="16"/>
        </w:rPr>
        <w:t xml:space="preserve">Reimbursement Request Lost Receipt  - </w:t>
      </w:r>
      <w:hyperlink r:id="rId12" w:history="1">
        <w:r w:rsidRPr="008C50BD">
          <w:rPr>
            <w:rStyle w:val="Hyperlink"/>
            <w:sz w:val="16"/>
          </w:rPr>
          <w:t>http://dcs.ourschoolpages.com/Doc/Restricted%20Docs/DCS%20Reimbursement%20Perjury-Statement.pdf</w:t>
        </w:r>
      </w:hyperlink>
    </w:p>
    <w:p w14:paraId="2377B445" w14:textId="57766858" w:rsidR="00CB35CC" w:rsidRPr="008C50BD" w:rsidRDefault="00CB35CC" w:rsidP="00CB35CC">
      <w:pPr>
        <w:pStyle w:val="ListParagraph"/>
        <w:numPr>
          <w:ilvl w:val="0"/>
          <w:numId w:val="3"/>
        </w:numPr>
        <w:rPr>
          <w:sz w:val="16"/>
        </w:rPr>
      </w:pPr>
      <w:r w:rsidRPr="008C50BD">
        <w:rPr>
          <w:sz w:val="16"/>
        </w:rPr>
        <w:t xml:space="preserve">Surplus Funds Proposal - </w:t>
      </w:r>
      <w:hyperlink r:id="rId13" w:history="1">
        <w:r w:rsidRPr="008C50BD">
          <w:rPr>
            <w:rStyle w:val="Hyperlink"/>
            <w:sz w:val="16"/>
          </w:rPr>
          <w:t>http://dcs.ourschoolpages.com/Doc/Restricted%20Docs/DCS%20Proposal%20for%20Surplus%20Funds.pdf</w:t>
        </w:r>
      </w:hyperlink>
    </w:p>
    <w:sectPr w:rsidR="00CB35CC" w:rsidRPr="008C50BD" w:rsidSect="004436C5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6173" w14:textId="77777777" w:rsidR="007B6304" w:rsidRDefault="007B6304" w:rsidP="00037D55">
      <w:pPr>
        <w:spacing w:before="0" w:after="0"/>
      </w:pPr>
      <w:r>
        <w:separator/>
      </w:r>
    </w:p>
  </w:endnote>
  <w:endnote w:type="continuationSeparator" w:id="0">
    <w:p w14:paraId="00CCD2E7" w14:textId="77777777" w:rsidR="007B6304" w:rsidRDefault="007B6304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3106" w14:textId="560982E0" w:rsidR="00037D55" w:rsidRDefault="004436C5">
    <w:pPr>
      <w:pStyle w:val="Footer"/>
      <w:jc w:val="right"/>
    </w:pPr>
    <w:r>
      <w:t xml:space="preserve">Updated: </w:t>
    </w:r>
    <w:r>
      <w:fldChar w:fldCharType="begin"/>
    </w:r>
    <w:r>
      <w:instrText xml:space="preserve"> DATE \@ "M/d/yyyy" </w:instrText>
    </w:r>
    <w:r>
      <w:fldChar w:fldCharType="separate"/>
    </w:r>
    <w:r w:rsidR="00D57D78">
      <w:rPr>
        <w:noProof/>
      </w:rPr>
      <w:t>6/11/2021</w:t>
    </w:r>
    <w:r>
      <w:fldChar w:fldCharType="end"/>
    </w:r>
    <w:r w:rsidR="00057F1A">
      <w:tab/>
    </w:r>
    <w:r>
      <w:tab/>
    </w:r>
    <w:r>
      <w:tab/>
    </w:r>
    <w:r w:rsidR="00037D55">
      <w:fldChar w:fldCharType="begin"/>
    </w:r>
    <w:r w:rsidR="00037D55">
      <w:instrText xml:space="preserve"> PAGE   \* MERGEFORMAT </w:instrText>
    </w:r>
    <w:r w:rsidR="00037D55">
      <w:fldChar w:fldCharType="separate"/>
    </w:r>
    <w:r w:rsidR="008C50BD">
      <w:rPr>
        <w:noProof/>
      </w:rPr>
      <w:t>1</w:t>
    </w:r>
    <w:r w:rsidR="00037D55">
      <w:fldChar w:fldCharType="end"/>
    </w:r>
  </w:p>
  <w:p w14:paraId="5196B794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8B89" w14:textId="77777777" w:rsidR="007B6304" w:rsidRDefault="007B6304" w:rsidP="00037D55">
      <w:pPr>
        <w:spacing w:before="0" w:after="0"/>
      </w:pPr>
      <w:r>
        <w:separator/>
      </w:r>
    </w:p>
  </w:footnote>
  <w:footnote w:type="continuationSeparator" w:id="0">
    <w:p w14:paraId="5083A4F7" w14:textId="77777777" w:rsidR="007B6304" w:rsidRDefault="007B6304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22E4" w14:textId="1B0C2450" w:rsidR="00037D55" w:rsidRPr="00841DC8" w:rsidRDefault="00057F1A" w:rsidP="00841DC8">
    <w:pPr>
      <w:pStyle w:val="Companyname"/>
    </w:pPr>
    <w:r>
      <w:rPr>
        <w:noProof/>
      </w:rPr>
      <w:drawing>
        <wp:inline distT="0" distB="0" distL="0" distR="0" wp14:anchorId="430141C3" wp14:editId="357D17F0">
          <wp:extent cx="387350" cy="438150"/>
          <wp:effectExtent l="0" t="0" r="0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6C5">
      <w:tab/>
    </w:r>
    <w:r w:rsidR="004436C5">
      <w:tab/>
    </w:r>
    <w:r w:rsidR="004436C5">
      <w:tab/>
    </w:r>
    <w:r w:rsidR="004436C5">
      <w:tab/>
    </w:r>
    <w:r w:rsidR="004436C5">
      <w:tab/>
    </w:r>
    <w:r w:rsidR="004436C5">
      <w:tab/>
    </w:r>
    <w:r w:rsidR="004436C5">
      <w:tab/>
      <w:t>Discovery Community School Community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43608"/>
    <w:multiLevelType w:val="hybridMultilevel"/>
    <w:tmpl w:val="F56CC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C5"/>
    <w:rsid w:val="000327B2"/>
    <w:rsid w:val="00037D55"/>
    <w:rsid w:val="00057F1A"/>
    <w:rsid w:val="000C5A46"/>
    <w:rsid w:val="00114FAC"/>
    <w:rsid w:val="0012566B"/>
    <w:rsid w:val="0014076C"/>
    <w:rsid w:val="00147A54"/>
    <w:rsid w:val="001A24F2"/>
    <w:rsid w:val="00201D1A"/>
    <w:rsid w:val="002421DC"/>
    <w:rsid w:val="00276A6F"/>
    <w:rsid w:val="002D33FF"/>
    <w:rsid w:val="00301AFB"/>
    <w:rsid w:val="00365061"/>
    <w:rsid w:val="00374F55"/>
    <w:rsid w:val="003829AA"/>
    <w:rsid w:val="00386B78"/>
    <w:rsid w:val="004436C5"/>
    <w:rsid w:val="00455D2F"/>
    <w:rsid w:val="004A1B2D"/>
    <w:rsid w:val="00500155"/>
    <w:rsid w:val="00516A0F"/>
    <w:rsid w:val="00562A56"/>
    <w:rsid w:val="00566F1F"/>
    <w:rsid w:val="005750BE"/>
    <w:rsid w:val="00592652"/>
    <w:rsid w:val="005A3B49"/>
    <w:rsid w:val="005E3FE3"/>
    <w:rsid w:val="0060216F"/>
    <w:rsid w:val="006B253D"/>
    <w:rsid w:val="006C5CCB"/>
    <w:rsid w:val="00774232"/>
    <w:rsid w:val="007B5567"/>
    <w:rsid w:val="007B6304"/>
    <w:rsid w:val="007B6A52"/>
    <w:rsid w:val="007E3E45"/>
    <w:rsid w:val="007F2C82"/>
    <w:rsid w:val="008036DF"/>
    <w:rsid w:val="0080619B"/>
    <w:rsid w:val="00841DC8"/>
    <w:rsid w:val="00843A55"/>
    <w:rsid w:val="00851E78"/>
    <w:rsid w:val="008C50BD"/>
    <w:rsid w:val="008D03D8"/>
    <w:rsid w:val="008D0916"/>
    <w:rsid w:val="008F1904"/>
    <w:rsid w:val="008F2537"/>
    <w:rsid w:val="009330CA"/>
    <w:rsid w:val="00942365"/>
    <w:rsid w:val="00955CF8"/>
    <w:rsid w:val="0099370D"/>
    <w:rsid w:val="00A01E8A"/>
    <w:rsid w:val="00A359F5"/>
    <w:rsid w:val="00A81673"/>
    <w:rsid w:val="00B475DD"/>
    <w:rsid w:val="00BB2F85"/>
    <w:rsid w:val="00BD0958"/>
    <w:rsid w:val="00C22FD2"/>
    <w:rsid w:val="00C41450"/>
    <w:rsid w:val="00C76253"/>
    <w:rsid w:val="00CB35CC"/>
    <w:rsid w:val="00CC4A82"/>
    <w:rsid w:val="00CF467A"/>
    <w:rsid w:val="00D17CF6"/>
    <w:rsid w:val="00D32F04"/>
    <w:rsid w:val="00D57D78"/>
    <w:rsid w:val="00D57E96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A68A2"/>
    <w:rsid w:val="00F06F66"/>
    <w:rsid w:val="00F10053"/>
    <w:rsid w:val="00FA683D"/>
    <w:rsid w:val="00FB723B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D38CB"/>
  <w15:chartTrackingRefBased/>
  <w15:docId w15:val="{D8C59FE4-979C-4158-A119-1CE204A4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CB35C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5C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B7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s.ourschoolpages.com/Home" TargetMode="External"/><Relationship Id="rId13" Type="http://schemas.openxmlformats.org/officeDocument/2006/relationships/hyperlink" Target="http://dcs.ourschoolpages.com/Doc/Restricted%20Docs/DCS%20Proposal%20for%20Surplus%20Fund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andmat@msn.com" TargetMode="External"/><Relationship Id="rId12" Type="http://schemas.openxmlformats.org/officeDocument/2006/relationships/hyperlink" Target="http://dcs.ourschoolpages.com/Doc/Restricted%20Docs/DCS%20Reimbursement%20Perjury-Statement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cs.ourschoolpages.com/Doc/Restricted%20Docs/DCS%20Reimbursement%20Request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cs.ourschoolpages.com/Doc/Restricted%20Docs/DCS%20Handboo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cs.ourschoolpages.com/Doc/Restricted%20Docs/DCS%20ByLaw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\Downloads\tf1035717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tf10357174</Template>
  <TotalTime>1</TotalTime>
  <Pages>2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Donahoe</dc:creator>
  <cp:keywords/>
  <dc:description/>
  <cp:lastModifiedBy>Susan Grimm</cp:lastModifiedBy>
  <cp:revision>2</cp:revision>
  <cp:lastPrinted>1900-01-01T08:00:00Z</cp:lastPrinted>
  <dcterms:created xsi:type="dcterms:W3CDTF">2021-06-11T21:19:00Z</dcterms:created>
  <dcterms:modified xsi:type="dcterms:W3CDTF">2021-06-11T21:19:00Z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